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0CEC" w14:textId="77777777" w:rsidR="00762928" w:rsidRDefault="00A24884" w:rsidP="00762928">
      <w:pPr>
        <w:pStyle w:val="a3"/>
        <w:spacing w:line="308" w:lineRule="exact"/>
        <w:rPr>
          <w:rFonts w:ascii="ＭＳ 明朝" w:eastAsia="ＭＳ 明朝" w:hAnsi="ＭＳ 明朝" w:cs="ＭＳ 明朝"/>
          <w:spacing w:val="-4"/>
        </w:rPr>
      </w:pPr>
      <w:r>
        <w:rPr>
          <w:rFonts w:ascii="ＭＳ 明朝" w:eastAsia="ＭＳ 明朝" w:hAnsi="ＭＳ 明朝" w:cs="ＭＳ 明朝" w:hint="eastAsia"/>
          <w:spacing w:val="-1"/>
        </w:rPr>
        <w:t xml:space="preserve"> </w:t>
      </w:r>
    </w:p>
    <w:p w14:paraId="586AA69B" w14:textId="77777777" w:rsidR="00C41B3B" w:rsidRDefault="00A24884" w:rsidP="00762928">
      <w:pPr>
        <w:pStyle w:val="a3"/>
        <w:ind w:leftChars="50" w:left="205" w:hangingChars="47" w:hanging="100"/>
        <w:rPr>
          <w:rFonts w:ascii="ＭＳ 明朝" w:eastAsia="ＭＳ 明朝" w:hAnsi="ＭＳ 明朝" w:cs="ＭＳ 明朝" w:hint="eastAsia"/>
          <w:spacing w:val="-4"/>
        </w:rPr>
      </w:pPr>
      <w:r>
        <w:rPr>
          <w:rFonts w:ascii="ＭＳ 明朝" w:eastAsia="ＭＳ 明朝" w:hAnsi="ＭＳ 明朝" w:cs="ＭＳ 明朝" w:hint="eastAsia"/>
          <w:spacing w:val="-4"/>
        </w:rPr>
        <w:t xml:space="preserve"> </w:t>
      </w:r>
    </w:p>
    <w:p w14:paraId="0E865F3B" w14:textId="77777777" w:rsidR="00C41B3B" w:rsidRDefault="00C41B3B" w:rsidP="00C41B3B">
      <w:pPr>
        <w:pStyle w:val="a3"/>
        <w:ind w:leftChars="50" w:left="205" w:hangingChars="47" w:hanging="100"/>
        <w:rPr>
          <w:rFonts w:ascii="ＭＳ 明朝" w:eastAsia="ＭＳ 明朝" w:hAnsi="ＭＳ 明朝" w:cs="ＭＳ 明朝" w:hint="eastAsia"/>
          <w:spacing w:val="-4"/>
        </w:rPr>
      </w:pPr>
    </w:p>
    <w:p w14:paraId="54000285" w14:textId="77777777" w:rsidR="00A24884" w:rsidRDefault="00A24884" w:rsidP="00C41B3B">
      <w:pPr>
        <w:pStyle w:val="a3"/>
        <w:ind w:leftChars="50" w:left="205" w:hangingChars="47" w:hanging="100"/>
        <w:rPr>
          <w:spacing w:val="0"/>
        </w:rPr>
      </w:pPr>
      <w:r>
        <w:rPr>
          <w:rFonts w:ascii="ＭＳ 明朝" w:eastAsia="ＭＳ 明朝" w:hAnsi="ＭＳ 明朝" w:cs="ＭＳ 明朝" w:hint="eastAsia"/>
          <w:spacing w:val="-4"/>
        </w:rPr>
        <w:t xml:space="preserve">   </w:t>
      </w:r>
      <w:r>
        <w:rPr>
          <w:rFonts w:ascii="ＭＳ 明朝" w:eastAsia="ＭＳ 明朝" w:hAnsi="ＭＳ 明朝" w:cs="ＭＳ 明朝" w:hint="eastAsia"/>
          <w:spacing w:val="-9"/>
        </w:rPr>
        <w:t>別記　様式第１号（１）</w:t>
      </w:r>
    </w:p>
    <w:p w14:paraId="1F6D88FA" w14:textId="77777777" w:rsidR="00A24884" w:rsidRDefault="00A24884">
      <w:pPr>
        <w:pStyle w:val="a3"/>
        <w:rPr>
          <w:rFonts w:ascii="ＭＳ 明朝" w:eastAsia="ＭＳ 明朝" w:hAnsi="ＭＳ 明朝" w:cs="ＭＳ 明朝" w:hint="eastAsia"/>
          <w:spacing w:val="-9"/>
        </w:rPr>
      </w:pPr>
      <w:r>
        <w:rPr>
          <w:rFonts w:ascii="ＭＳ 明朝" w:eastAsia="ＭＳ 明朝" w:hAnsi="ＭＳ 明朝" w:cs="ＭＳ 明朝" w:hint="eastAsia"/>
          <w:spacing w:val="-4"/>
        </w:rPr>
        <w:t xml:space="preserve">                                                    </w:t>
      </w:r>
      <w:r>
        <w:rPr>
          <w:rFonts w:ascii="ＭＳ 明朝" w:eastAsia="ＭＳ 明朝" w:hAnsi="ＭＳ 明朝" w:cs="ＭＳ 明朝" w:hint="eastAsia"/>
          <w:spacing w:val="-9"/>
        </w:rPr>
        <w:t xml:space="preserve">　　　</w:t>
      </w:r>
      <w:r w:rsidR="00042912">
        <w:rPr>
          <w:rFonts w:ascii="ＭＳ 明朝" w:eastAsia="ＭＳ 明朝" w:hAnsi="ＭＳ 明朝" w:cs="ＭＳ 明朝" w:hint="eastAsia"/>
          <w:spacing w:val="-9"/>
        </w:rPr>
        <w:t>令和</w:t>
      </w:r>
      <w:r>
        <w:rPr>
          <w:rFonts w:ascii="ＭＳ 明朝" w:eastAsia="ＭＳ 明朝" w:hAnsi="ＭＳ 明朝" w:cs="ＭＳ 明朝" w:hint="eastAsia"/>
          <w:spacing w:val="-9"/>
        </w:rPr>
        <w:t xml:space="preserve">　　　年　　　月　　　日</w:t>
      </w:r>
    </w:p>
    <w:p w14:paraId="482C9E6F" w14:textId="77777777" w:rsidR="00A57A11" w:rsidRDefault="00A57A11">
      <w:pPr>
        <w:pStyle w:val="a3"/>
        <w:rPr>
          <w:spacing w:val="0"/>
        </w:rPr>
      </w:pPr>
    </w:p>
    <w:p w14:paraId="72C6EA54" w14:textId="77777777" w:rsidR="00A24884" w:rsidRPr="00DC66D3" w:rsidRDefault="00A24884">
      <w:pPr>
        <w:pStyle w:val="a3"/>
        <w:spacing w:line="308" w:lineRule="exac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明朝" w:hint="eastAsia"/>
          <w:spacing w:val="-4"/>
        </w:rPr>
        <w:t xml:space="preserve">            </w:t>
      </w:r>
      <w:r>
        <w:rPr>
          <w:rFonts w:ascii="ＭＳ 明朝" w:eastAsia="ＭＳ 明朝" w:hAnsi="ＭＳ 明朝" w:cs="ＭＳ 明朝" w:hint="eastAsia"/>
          <w:spacing w:val="-11"/>
          <w:sz w:val="28"/>
          <w:szCs w:val="28"/>
        </w:rPr>
        <w:t xml:space="preserve">　　　　　</w:t>
      </w:r>
      <w:r w:rsidRPr="00DC66D3">
        <w:rPr>
          <w:rFonts w:ascii="ＭＳ 明朝" w:eastAsia="ＭＳ 明朝" w:hAnsi="ＭＳ 明朝" w:cs="ＭＳ 明朝" w:hint="eastAsia"/>
          <w:spacing w:val="-11"/>
          <w:sz w:val="28"/>
          <w:szCs w:val="28"/>
        </w:rPr>
        <w:t xml:space="preserve">　</w:t>
      </w:r>
      <w:r w:rsidR="0095762A">
        <w:rPr>
          <w:rFonts w:ascii="ＭＳ 明朝" w:eastAsia="ＭＳ 明朝" w:hAnsi="ＭＳ 明朝" w:cs="ＭＳ 明朝" w:hint="eastAsia"/>
          <w:spacing w:val="-11"/>
          <w:sz w:val="28"/>
          <w:szCs w:val="28"/>
        </w:rPr>
        <w:t>山菜</w:t>
      </w:r>
      <w:r w:rsidRPr="00DC66D3">
        <w:rPr>
          <w:rFonts w:ascii="ＭＳ 明朝" w:eastAsia="ＭＳ 明朝" w:hAnsi="ＭＳ 明朝" w:cs="ＭＳ 明朝" w:hint="eastAsia"/>
          <w:spacing w:val="-11"/>
          <w:sz w:val="28"/>
          <w:szCs w:val="28"/>
        </w:rPr>
        <w:t>アドバイザー研修申込書</w:t>
      </w:r>
    </w:p>
    <w:p w14:paraId="541888D5" w14:textId="77777777" w:rsidR="00A24884" w:rsidRPr="00DC66D3" w:rsidRDefault="00A24884">
      <w:pPr>
        <w:pStyle w:val="a3"/>
        <w:rPr>
          <w:rFonts w:ascii="ＭＳ 明朝" w:eastAsia="ＭＳ 明朝" w:hAnsi="ＭＳ 明朝"/>
          <w:spacing w:val="0"/>
        </w:rPr>
      </w:pPr>
    </w:p>
    <w:p w14:paraId="4C463802" w14:textId="77777777" w:rsidR="00A24884" w:rsidRPr="00DC66D3" w:rsidRDefault="00A24884">
      <w:pPr>
        <w:pStyle w:val="a3"/>
        <w:rPr>
          <w:rFonts w:ascii="ＭＳ 明朝" w:eastAsia="ＭＳ 明朝" w:hAnsi="ＭＳ 明朝"/>
          <w:spacing w:val="0"/>
          <w:lang w:eastAsia="zh-TW"/>
        </w:rPr>
      </w:pPr>
      <w:r w:rsidRPr="00DC66D3">
        <w:rPr>
          <w:rFonts w:ascii="ＭＳ 明朝" w:eastAsia="ＭＳ 明朝" w:hAnsi="ＭＳ 明朝" w:cs="ＭＳ 明朝" w:hint="eastAsia"/>
          <w:spacing w:val="-4"/>
        </w:rPr>
        <w:t xml:space="preserve">     </w:t>
      </w:r>
      <w:r w:rsidRPr="00DC66D3">
        <w:rPr>
          <w:rFonts w:ascii="ＭＳ 明朝" w:eastAsia="ＭＳ 明朝" w:hAnsi="ＭＳ 明朝" w:cs="ＭＳ 明朝" w:hint="eastAsia"/>
          <w:spacing w:val="-9"/>
          <w:sz w:val="24"/>
          <w:szCs w:val="24"/>
          <w:lang w:eastAsia="zh-TW"/>
        </w:rPr>
        <w:t>日本特用林産振興</w:t>
      </w:r>
      <w:r w:rsidR="00CC7D15" w:rsidRPr="00DC66D3">
        <w:rPr>
          <w:rFonts w:ascii="ＭＳ 明朝" w:eastAsia="ＭＳ 明朝" w:hAnsi="ＭＳ 明朝" w:cs="ＭＳ 明朝" w:hint="eastAsia"/>
          <w:spacing w:val="-9"/>
          <w:sz w:val="24"/>
          <w:szCs w:val="24"/>
          <w:lang w:eastAsia="zh-TW"/>
        </w:rPr>
        <w:t>会</w:t>
      </w:r>
      <w:r w:rsidRPr="00DC66D3">
        <w:rPr>
          <w:rFonts w:ascii="ＭＳ 明朝" w:eastAsia="ＭＳ 明朝" w:hAnsi="ＭＳ 明朝" w:cs="ＭＳ 明朝" w:hint="eastAsia"/>
          <w:spacing w:val="-9"/>
          <w:sz w:val="24"/>
          <w:szCs w:val="24"/>
          <w:lang w:eastAsia="zh-TW"/>
        </w:rPr>
        <w:t>会長　殿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1"/>
        <w:gridCol w:w="918"/>
        <w:gridCol w:w="2754"/>
        <w:gridCol w:w="1836"/>
        <w:gridCol w:w="918"/>
        <w:gridCol w:w="1836"/>
        <w:gridCol w:w="1173"/>
      </w:tblGrid>
      <w:tr w:rsidR="00A24884" w:rsidRPr="00DC66D3" w14:paraId="0B4002F6" w14:textId="77777777">
        <w:trPr>
          <w:cantSplit/>
          <w:trHeight w:hRule="exact" w:val="813"/>
        </w:trPr>
        <w:tc>
          <w:tcPr>
            <w:tcW w:w="6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DF7C65" w14:textId="77777777" w:rsidR="00A57A11" w:rsidRPr="00DC66D3" w:rsidRDefault="00A57A11">
            <w:pPr>
              <w:pStyle w:val="a3"/>
              <w:rPr>
                <w:rFonts w:ascii="ＭＳ 明朝" w:eastAsia="ＭＳ 明朝" w:hAnsi="ＭＳ 明朝" w:cs="ＭＳ 明朝" w:hint="eastAsia"/>
                <w:spacing w:val="-4"/>
              </w:rPr>
            </w:pPr>
          </w:p>
          <w:p w14:paraId="64B3F619" w14:textId="226E6123" w:rsidR="00A24884" w:rsidRPr="00DC66D3" w:rsidRDefault="0024490B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3538046" wp14:editId="336AC759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2080260</wp:posOffset>
                      </wp:positionV>
                      <wp:extent cx="0" cy="69850"/>
                      <wp:effectExtent l="12700" t="8255" r="6350" b="7620"/>
                      <wp:wrapNone/>
                      <wp:docPr id="71840507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565CA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163.8pt" to="349.3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" o:allowincell="f" strokeweight=".5pt"/>
                  </w:pict>
                </mc:Fallback>
              </mc:AlternateContent>
            </w:r>
            <w:r w:rsidRPr="00DC66D3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56CCC68" wp14:editId="6D7F710C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2153285</wp:posOffset>
                      </wp:positionV>
                      <wp:extent cx="1165860" cy="0"/>
                      <wp:effectExtent l="12700" t="5080" r="12065" b="13970"/>
                      <wp:wrapNone/>
                      <wp:docPr id="179210196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18A56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169.55pt" to="441.1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" o:allowincell="f" strokeweight=".5pt"/>
                  </w:pict>
                </mc:Fallback>
              </mc:AlternateContent>
            </w:r>
            <w:r w:rsidR="00A24884"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    </w:t>
            </w:r>
            <w:r w:rsidR="00A24884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　　</w:t>
            </w:r>
            <w:r w:rsidR="0095762A">
              <w:rPr>
                <w:rFonts w:ascii="ＭＳ 明朝" w:eastAsia="ＭＳ 明朝" w:hAnsi="ＭＳ 明朝" w:cs="ＭＳ 明朝" w:hint="eastAsia"/>
                <w:spacing w:val="-9"/>
              </w:rPr>
              <w:t>山菜</w:t>
            </w:r>
            <w:r w:rsidR="00A24884" w:rsidRPr="00DC66D3">
              <w:rPr>
                <w:rFonts w:ascii="ＭＳ 明朝" w:eastAsia="ＭＳ 明朝" w:hAnsi="ＭＳ 明朝" w:cs="ＭＳ 明朝" w:hint="eastAsia"/>
                <w:spacing w:val="-9"/>
              </w:rPr>
              <w:t>アドバイザー研修を受けたいので申請します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4FAE4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受付番号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49E68D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＊</w:t>
            </w:r>
          </w:p>
        </w:tc>
        <w:tc>
          <w:tcPr>
            <w:tcW w:w="1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E9461" w14:textId="77777777" w:rsidR="00A24884" w:rsidRPr="00DC66D3" w:rsidRDefault="00A24884">
            <w:pPr>
              <w:pStyle w:val="a3"/>
              <w:spacing w:before="110"/>
              <w:rPr>
                <w:rFonts w:ascii="ＭＳ 明朝" w:eastAsia="ＭＳ 明朝" w:hAnsi="ＭＳ 明朝"/>
                <w:spacing w:val="0"/>
              </w:rPr>
            </w:pPr>
          </w:p>
          <w:p w14:paraId="7D2F08F4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10776FEE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510DB788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1646AD7B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307A0FB1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55B8C221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2BFC5B1C" w14:textId="77777777" w:rsidR="00A24884" w:rsidRPr="00DC66D3" w:rsidRDefault="00A24884">
            <w:pPr>
              <w:pStyle w:val="a3"/>
              <w:spacing w:line="43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78AA73F1" w14:textId="77777777">
        <w:trPr>
          <w:cantSplit/>
          <w:trHeight w:hRule="exact" w:val="815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E5D47" w14:textId="77777777" w:rsidR="00A24884" w:rsidRPr="00DC66D3" w:rsidRDefault="00A24884">
            <w:pPr>
              <w:pStyle w:val="a3"/>
              <w:rPr>
                <w:rFonts w:ascii="ＭＳ 明朝" w:eastAsia="ＭＳ 明朝" w:hAnsi="ＭＳ 明朝" w:hint="eastAsia"/>
                <w:spacing w:val="0"/>
              </w:rPr>
            </w:pPr>
          </w:p>
          <w:p w14:paraId="6F0D3253" w14:textId="77777777" w:rsidR="00A57A11" w:rsidRPr="00DC66D3" w:rsidRDefault="00A57A11">
            <w:pPr>
              <w:pStyle w:val="a3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8992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6"/>
                <w:sz w:val="16"/>
                <w:szCs w:val="16"/>
              </w:rPr>
              <w:t xml:space="preserve">　ふりがな</w:t>
            </w:r>
          </w:p>
          <w:p w14:paraId="74BA83C5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氏　　名</w:t>
            </w:r>
          </w:p>
        </w:tc>
        <w:tc>
          <w:tcPr>
            <w:tcW w:w="5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E25B0" w14:textId="77777777" w:rsidR="00A24884" w:rsidRPr="00DC66D3" w:rsidRDefault="00A24884" w:rsidP="00E070B5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                     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　</w:t>
            </w:r>
            <w:r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        </w:t>
            </w:r>
            <w:r w:rsidR="00E070B5">
              <w:rPr>
                <w:rFonts w:ascii="ＭＳ 明朝" w:eastAsia="ＭＳ 明朝" w:hAnsi="ＭＳ 明朝" w:cs="ＭＳ 明朝" w:hint="eastAsia"/>
                <w:spacing w:val="-9"/>
              </w:rPr>
              <w:t xml:space="preserve">　</w:t>
            </w:r>
            <w:r w:rsidR="00E070B5" w:rsidRPr="00E070B5">
              <w:rPr>
                <w:rFonts w:ascii="ＭＳ 明朝" w:eastAsia="ＭＳ 明朝" w:hAnsi="ＭＳ 明朝" w:cs="ＭＳ 明朝" w:hint="eastAsia"/>
                <w:spacing w:val="-9"/>
                <w:sz w:val="28"/>
              </w:rPr>
              <w:t>㊞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　　（男・女）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D893FF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hint="eastAsia"/>
                <w:spacing w:val="-4"/>
              </w:rPr>
              <w:t xml:space="preserve">  </w:t>
            </w:r>
            <w:r w:rsidR="00FD131A" w:rsidRPr="00DC66D3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DC66D3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写　　真</w:t>
            </w:r>
          </w:p>
          <w:p w14:paraId="6FB28D47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2FE2CF5C" w14:textId="77777777" w:rsidR="00A24884" w:rsidRPr="00DC66D3" w:rsidRDefault="00A24884" w:rsidP="00FD131A">
            <w:pPr>
              <w:pStyle w:val="a3"/>
              <w:ind w:firstLineChars="100" w:firstLine="166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>1</w:t>
            </w:r>
            <w:r w:rsidRPr="00DC66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>縦4.5×横3.5cm</w:t>
            </w:r>
          </w:p>
          <w:p w14:paraId="2B39CBEC" w14:textId="77777777" w:rsidR="00A24884" w:rsidRPr="00DC66D3" w:rsidRDefault="00A24884" w:rsidP="00FD131A">
            <w:pPr>
              <w:pStyle w:val="a3"/>
              <w:ind w:firstLineChars="100" w:firstLine="166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>2</w:t>
            </w:r>
            <w:r w:rsidRPr="00DC66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>本人の単身、無帽、</w:t>
            </w:r>
          </w:p>
          <w:p w14:paraId="6350EBDB" w14:textId="77777777" w:rsidR="00A24884" w:rsidRPr="00DC66D3" w:rsidRDefault="00A24884" w:rsidP="00FD131A">
            <w:pPr>
              <w:pStyle w:val="a3"/>
              <w:ind w:firstLineChars="100" w:firstLine="166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 xml:space="preserve">　胸から上</w:t>
            </w:r>
          </w:p>
          <w:p w14:paraId="32752992" w14:textId="77777777" w:rsidR="00FD131A" w:rsidRPr="00DC66D3" w:rsidRDefault="00A24884" w:rsidP="00FD131A">
            <w:pPr>
              <w:pStyle w:val="a3"/>
              <w:ind w:leftChars="79" w:left="332" w:hangingChars="100" w:hanging="166"/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>3</w:t>
            </w:r>
            <w:r w:rsidRPr="00DC66D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>最近６ヶ月以内</w:t>
            </w:r>
          </w:p>
          <w:p w14:paraId="53C886ED" w14:textId="77777777" w:rsidR="00A24884" w:rsidRPr="00DC66D3" w:rsidRDefault="00A24884" w:rsidP="00FD131A">
            <w:pPr>
              <w:pStyle w:val="a3"/>
              <w:ind w:firstLineChars="200" w:firstLine="332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7"/>
                <w:sz w:val="18"/>
                <w:szCs w:val="18"/>
              </w:rPr>
              <w:t>のもの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D177A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102015A0" w14:textId="77777777">
        <w:trPr>
          <w:cantSplit/>
          <w:trHeight w:hRule="exact" w:val="819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ECF79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3697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生年月日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D0C54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                               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（年齢　　　　歳）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7EEBAE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41AAB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5534F5F1" w14:textId="77777777">
        <w:trPr>
          <w:cantSplit/>
          <w:trHeight w:hRule="exact" w:val="819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A4636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4A19" w14:textId="77777777" w:rsidR="00A24884" w:rsidRPr="00DC66D3" w:rsidRDefault="00A24884" w:rsidP="00E070B5">
            <w:pPr>
              <w:pStyle w:val="a3"/>
              <w:spacing w:before="110" w:line="43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本籍地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EBA209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B3FDFA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316F7" w14:textId="77777777" w:rsidR="00A24884" w:rsidRPr="00DC66D3" w:rsidRDefault="00A24884">
            <w:pPr>
              <w:pStyle w:val="a3"/>
              <w:spacing w:before="110" w:line="43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0E39BA8F" w14:textId="77777777">
        <w:trPr>
          <w:cantSplit/>
          <w:trHeight w:hRule="exact" w:val="110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C1430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F5606" w14:textId="77777777" w:rsidR="00A24884" w:rsidRPr="00DC66D3" w:rsidRDefault="00A24884">
            <w:pPr>
              <w:pStyle w:val="a3"/>
              <w:spacing w:before="110"/>
              <w:rPr>
                <w:rFonts w:ascii="ＭＳ 明朝" w:eastAsia="ＭＳ 明朝" w:hAnsi="ＭＳ 明朝"/>
                <w:spacing w:val="0"/>
              </w:rPr>
            </w:pPr>
          </w:p>
          <w:p w14:paraId="2603DCE7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7D3E50A6" w14:textId="77777777" w:rsidR="00A24884" w:rsidRPr="00DC66D3" w:rsidRDefault="00A24884" w:rsidP="00FD131A">
            <w:pPr>
              <w:pStyle w:val="a3"/>
              <w:spacing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hint="eastAsia"/>
                <w:spacing w:val="-9"/>
              </w:rPr>
              <w:t>現住所</w:t>
            </w:r>
            <w:r w:rsidR="007752D7" w:rsidRPr="00DC66D3">
              <w:rPr>
                <w:rFonts w:ascii="ＭＳ 明朝" w:eastAsia="ＭＳ 明朝" w:hAnsi="ＭＳ 明朝" w:hint="eastAsia"/>
                <w:spacing w:val="-9"/>
              </w:rPr>
              <w:t>等</w:t>
            </w:r>
          </w:p>
        </w:tc>
        <w:tc>
          <w:tcPr>
            <w:tcW w:w="734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A8DC20" w14:textId="77777777" w:rsidR="00A24884" w:rsidRPr="00DC66D3" w:rsidRDefault="00A24884" w:rsidP="007752D7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〒</w:t>
            </w:r>
            <w:r w:rsidRPr="00DC66D3">
              <w:rPr>
                <w:rFonts w:ascii="ＭＳ 明朝" w:eastAsia="ＭＳ 明朝" w:hAnsi="ＭＳ 明朝" w:hint="eastAsia"/>
                <w:spacing w:val="-4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1A027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39710B4A" w14:textId="77777777">
        <w:trPr>
          <w:cantSplit/>
          <w:trHeight w:hRule="exact" w:val="1092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6B0E0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C72AB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34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B7D62C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03DD5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4179162A" w14:textId="77777777">
        <w:trPr>
          <w:cantSplit/>
          <w:trHeight w:hRule="exact" w:val="125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AF9D6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6C6B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344" w:type="dxa"/>
            <w:gridSpan w:val="4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14:paraId="274F315E" w14:textId="77777777" w:rsidR="00A24884" w:rsidRPr="00DC66D3" w:rsidRDefault="007752D7" w:rsidP="007752D7">
            <w:pPr>
              <w:pStyle w:val="a3"/>
              <w:spacing w:before="163"/>
              <w:jc w:val="left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  <w:lang w:eastAsia="zh-TW"/>
              </w:rPr>
              <w:t xml:space="preserve">　</w:t>
            </w:r>
            <w:r w:rsidR="00CC7D15" w:rsidRPr="00DC66D3">
              <w:rPr>
                <w:rFonts w:ascii="ＭＳ 明朝" w:eastAsia="ＭＳ 明朝" w:hAnsi="ＭＳ 明朝" w:cs="ＭＳ 明朝" w:hint="eastAsia"/>
                <w:spacing w:val="-9"/>
                <w:lang w:eastAsia="zh-TW"/>
              </w:rPr>
              <w:t>ＴＥＬ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  <w:lang w:eastAsia="zh-TW"/>
              </w:rPr>
              <w:t>：</w:t>
            </w:r>
          </w:p>
          <w:p w14:paraId="2425BD97" w14:textId="77777777" w:rsidR="00A24884" w:rsidRPr="00DC66D3" w:rsidRDefault="007752D7" w:rsidP="007752D7">
            <w:pPr>
              <w:pStyle w:val="a3"/>
              <w:rPr>
                <w:rFonts w:ascii="ＭＳ 明朝" w:eastAsia="ＭＳ 明朝" w:hAnsi="ＭＳ 明朝" w:cs="ＭＳ 明朝" w:hint="eastAsia"/>
                <w:spacing w:val="-9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  <w:lang w:eastAsia="zh-TW"/>
              </w:rPr>
              <w:t xml:space="preserve">　</w:t>
            </w:r>
            <w:r w:rsidR="00CC7D15" w:rsidRPr="00DC66D3">
              <w:rPr>
                <w:rFonts w:ascii="ＭＳ 明朝" w:eastAsia="ＭＳ 明朝" w:hAnsi="ＭＳ 明朝" w:cs="ＭＳ 明朝" w:hint="eastAsia"/>
                <w:spacing w:val="-9"/>
              </w:rPr>
              <w:t>ＦＡＸ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：</w:t>
            </w:r>
          </w:p>
          <w:p w14:paraId="56E7068C" w14:textId="77777777" w:rsidR="007752D7" w:rsidRPr="00DC66D3" w:rsidRDefault="00CC7D15" w:rsidP="00CC7D15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hint="eastAsia"/>
                <w:spacing w:val="0"/>
              </w:rPr>
              <w:t>ｅ-ｍａｉｌ</w:t>
            </w:r>
            <w:r w:rsidR="007752D7" w:rsidRPr="00DC66D3">
              <w:rPr>
                <w:rFonts w:ascii="ＭＳ 明朝" w:eastAsia="ＭＳ 明朝" w:hAnsi="ＭＳ 明朝"/>
                <w:spacing w:val="0"/>
              </w:rPr>
              <w:t>：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307A4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26695376" w14:textId="77777777">
        <w:trPr>
          <w:cantSplit/>
          <w:trHeight w:hRule="exact" w:val="273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41F33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3DCE7A" w14:textId="77777777" w:rsidR="00A24884" w:rsidRPr="00DC66D3" w:rsidRDefault="00A24884">
            <w:pPr>
              <w:pStyle w:val="a3"/>
              <w:spacing w:before="110"/>
              <w:rPr>
                <w:rFonts w:ascii="ＭＳ 明朝" w:eastAsia="ＭＳ 明朝" w:hAnsi="ＭＳ 明朝"/>
                <w:spacing w:val="0"/>
              </w:rPr>
            </w:pPr>
          </w:p>
          <w:p w14:paraId="01270E31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5258289E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1B1B25CB" w14:textId="77777777" w:rsidR="00A24884" w:rsidRPr="00DC66D3" w:rsidRDefault="00A24884">
            <w:pPr>
              <w:pStyle w:val="a3"/>
              <w:spacing w:line="436" w:lineRule="exact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勤</w:t>
            </w:r>
            <w:r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務</w:t>
            </w:r>
            <w:r w:rsidRPr="00DC66D3">
              <w:rPr>
                <w:rFonts w:ascii="ＭＳ 明朝" w:eastAsia="ＭＳ 明朝" w:hAnsi="ＭＳ 明朝" w:cs="ＭＳ 明朝" w:hint="eastAsia"/>
                <w:spacing w:val="-4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先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AD5E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名称（部課まで）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58DA12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所　　　在　　　地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2C62C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2237FA5E" w14:textId="77777777">
        <w:trPr>
          <w:cantSplit/>
          <w:trHeight w:hRule="exact" w:val="136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3A8AA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5A5095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D24144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1E9F13" w14:textId="77777777" w:rsidR="00A24884" w:rsidRPr="00DC66D3" w:rsidRDefault="00A24884" w:rsidP="00CC7D15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〒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97FC8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7A00FBAF" w14:textId="77777777">
        <w:trPr>
          <w:cantSplit/>
          <w:trHeight w:hRule="exact" w:val="546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CB267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A4F37C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1D9C42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00835E" w14:textId="77777777" w:rsidR="00A24884" w:rsidRPr="00DC66D3" w:rsidRDefault="00CC7D15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ＴＥＬ：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C7C80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349D9972" w14:textId="77777777">
        <w:trPr>
          <w:cantSplit/>
          <w:trHeight w:hRule="exact" w:val="546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469D4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1CAA3B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BB6676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68C37" w14:textId="77777777" w:rsidR="00A24884" w:rsidRPr="00DC66D3" w:rsidRDefault="00CC7D15">
            <w:pPr>
              <w:pStyle w:val="a3"/>
              <w:rPr>
                <w:rFonts w:ascii="ＭＳ 明朝" w:eastAsia="ＭＳ 明朝" w:hAnsi="ＭＳ 明朝"/>
                <w:spacing w:val="0"/>
                <w:lang w:eastAsia="zh-CN"/>
              </w:rPr>
            </w:pPr>
            <w:r w:rsidRPr="00DC66D3">
              <w:rPr>
                <w:rFonts w:ascii="ＭＳ 明朝" w:eastAsia="ＭＳ 明朝" w:hAnsi="ＭＳ 明朝"/>
                <w:spacing w:val="0"/>
                <w:lang w:eastAsia="zh-CN"/>
              </w:rPr>
              <w:t>ＦＡＸ：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0187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  <w:lang w:eastAsia="zh-CN"/>
              </w:rPr>
            </w:pPr>
          </w:p>
        </w:tc>
      </w:tr>
      <w:tr w:rsidR="00A24884" w:rsidRPr="00DC66D3" w14:paraId="2F6B8A5F" w14:textId="77777777">
        <w:trPr>
          <w:cantSplit/>
          <w:trHeight w:hRule="exact" w:val="273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47891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lang w:eastAsia="zh-CN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621776" w14:textId="77777777" w:rsidR="00A24884" w:rsidRPr="00DC66D3" w:rsidRDefault="00A24884" w:rsidP="00C41B3B">
            <w:pPr>
              <w:pStyle w:val="a3"/>
              <w:spacing w:before="110" w:line="43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学　歴</w:t>
            </w: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2AD9F8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最終卒業学校名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B93C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学</w:t>
            </w:r>
            <w:r w:rsidR="00A57A11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部</w:t>
            </w:r>
            <w:r w:rsidR="00A57A11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学</w:t>
            </w:r>
            <w:r w:rsidR="00A57A11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科</w:t>
            </w:r>
            <w:r w:rsidR="00A57A11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名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73133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卒</w:t>
            </w:r>
            <w:r w:rsidR="00A57A11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業</w:t>
            </w:r>
            <w:r w:rsidR="00A57A11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年</w:t>
            </w:r>
            <w:r w:rsidR="00A57A11" w:rsidRPr="00DC66D3">
              <w:rPr>
                <w:rFonts w:ascii="ＭＳ 明朝" w:eastAsia="ＭＳ 明朝" w:hAnsi="ＭＳ 明朝" w:cs="ＭＳ 明朝" w:hint="eastAsia"/>
                <w:spacing w:val="-9"/>
              </w:rPr>
              <w:t xml:space="preserve"> </w:t>
            </w: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次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75BDA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130BF611" w14:textId="77777777">
        <w:trPr>
          <w:cantSplit/>
          <w:trHeight w:hRule="exact" w:val="546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81FA0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D2110C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E4BD9F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4272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0E668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3F933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63B1860B" w14:textId="77777777">
        <w:trPr>
          <w:cantSplit/>
          <w:trHeight w:hRule="exact" w:val="273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BAA2A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BEBBF" w14:textId="77777777" w:rsidR="00A24884" w:rsidRPr="00DC66D3" w:rsidRDefault="00A24884">
            <w:pPr>
              <w:pStyle w:val="a3"/>
              <w:spacing w:before="110"/>
              <w:rPr>
                <w:rFonts w:ascii="ＭＳ 明朝" w:eastAsia="ＭＳ 明朝" w:hAnsi="ＭＳ 明朝"/>
                <w:spacing w:val="0"/>
              </w:rPr>
            </w:pPr>
          </w:p>
          <w:p w14:paraId="00BFB3BD" w14:textId="77777777" w:rsidR="00A24884" w:rsidRPr="00DC66D3" w:rsidRDefault="00A24884" w:rsidP="00C41B3B">
            <w:pPr>
              <w:pStyle w:val="a3"/>
              <w:spacing w:line="436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学　位</w:t>
            </w:r>
          </w:p>
          <w:p w14:paraId="555F19B9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3C6AB3A9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検　定</w:t>
            </w:r>
          </w:p>
          <w:p w14:paraId="647B3D73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14:paraId="66F1438F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資格等</w:t>
            </w:r>
          </w:p>
        </w:tc>
        <w:tc>
          <w:tcPr>
            <w:tcW w:w="55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B9BC89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取得した学位・検定・資格等の種類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A9B7" w14:textId="77777777" w:rsidR="00A24884" w:rsidRPr="00DC66D3" w:rsidRDefault="00A24884" w:rsidP="00C41B3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C66D3">
              <w:rPr>
                <w:rFonts w:ascii="ＭＳ 明朝" w:eastAsia="ＭＳ 明朝" w:hAnsi="ＭＳ 明朝" w:cs="ＭＳ 明朝" w:hint="eastAsia"/>
                <w:spacing w:val="-9"/>
              </w:rPr>
              <w:t>取得した年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9212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35139880" w14:textId="77777777">
        <w:trPr>
          <w:cantSplit/>
          <w:trHeight w:hRule="exact" w:val="546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0409B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6B4BFA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44EB592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9896A0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76A3D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7B088090" w14:textId="77777777">
        <w:trPr>
          <w:cantSplit/>
          <w:trHeight w:hRule="exact" w:val="546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E4788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9B0EDD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2E9601B0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BCB88C4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A9A26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1F407AE7" w14:textId="77777777">
        <w:trPr>
          <w:cantSplit/>
          <w:trHeight w:hRule="exact" w:val="546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90F93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17263B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2B22AF9A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B77EAF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3F450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A24884" w:rsidRPr="00DC66D3" w14:paraId="0B0098AE" w14:textId="77777777">
        <w:trPr>
          <w:cantSplit/>
          <w:trHeight w:hRule="exact" w:val="546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7C198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8A973F" w14:textId="77777777" w:rsidR="00A24884" w:rsidRPr="00DC66D3" w:rsidRDefault="00A2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D91A1C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64B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160EF" w14:textId="77777777" w:rsidR="00A24884" w:rsidRPr="00DC66D3" w:rsidRDefault="00A2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30EDF53F" w14:textId="77777777" w:rsidR="00C41B3B" w:rsidRDefault="00A24884">
      <w:pPr>
        <w:pStyle w:val="a3"/>
        <w:rPr>
          <w:rFonts w:ascii="ＭＳ 明朝" w:eastAsia="ＭＳ 明朝" w:hAnsi="ＭＳ 明朝" w:hint="eastAsia"/>
          <w:spacing w:val="0"/>
        </w:rPr>
      </w:pPr>
      <w:r w:rsidRPr="00DC66D3">
        <w:rPr>
          <w:rFonts w:ascii="ＭＳ 明朝" w:eastAsia="ＭＳ 明朝" w:hAnsi="ＭＳ 明朝"/>
          <w:spacing w:val="0"/>
        </w:rPr>
        <w:br w:type="page"/>
      </w:r>
    </w:p>
    <w:p w14:paraId="33E647E8" w14:textId="77777777" w:rsidR="00C41B3B" w:rsidRDefault="00C41B3B">
      <w:pPr>
        <w:pStyle w:val="a3"/>
        <w:rPr>
          <w:rFonts w:ascii="ＭＳ 明朝" w:eastAsia="ＭＳ 明朝" w:hAnsi="ＭＳ 明朝" w:hint="eastAsia"/>
          <w:spacing w:val="0"/>
        </w:rPr>
      </w:pPr>
    </w:p>
    <w:p w14:paraId="246156D7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5"/>
        </w:rPr>
        <w:t>別記　様式第１号（２）</w:t>
      </w:r>
    </w:p>
    <w:p w14:paraId="454D3B7D" w14:textId="77777777" w:rsidR="00A24884" w:rsidRDefault="00A24884">
      <w:pPr>
        <w:pStyle w:val="a3"/>
        <w:rPr>
          <w:spacing w:val="0"/>
        </w:rPr>
      </w:pPr>
    </w:p>
    <w:p w14:paraId="3EF00BE4" w14:textId="77777777" w:rsidR="00A24884" w:rsidRDefault="00BA3A87">
      <w:pPr>
        <w:pStyle w:val="a3"/>
        <w:rPr>
          <w:rFonts w:ascii="ＭＳ 明朝" w:eastAsia="ＭＳ 明朝" w:hAnsi="ＭＳ 明朝" w:cs="ＭＳ 明朝" w:hint="eastAsia"/>
          <w:spacing w:val="-5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 w:rsidR="00A24884">
        <w:rPr>
          <w:rFonts w:ascii="ＭＳ 明朝" w:eastAsia="ＭＳ 明朝" w:hAnsi="ＭＳ 明朝" w:cs="ＭＳ 明朝" w:hint="eastAsia"/>
          <w:spacing w:val="-5"/>
        </w:rPr>
        <w:t>１　職務の経歴（前職、現職：主要なもののみ）</w:t>
      </w:r>
    </w:p>
    <w:p w14:paraId="1A050FBC" w14:textId="77777777" w:rsidR="00BA3A87" w:rsidRDefault="00BA3A87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1908"/>
        <w:gridCol w:w="2862"/>
        <w:gridCol w:w="1272"/>
        <w:gridCol w:w="2226"/>
        <w:gridCol w:w="954"/>
        <w:gridCol w:w="371"/>
      </w:tblGrid>
      <w:tr w:rsidR="00A24884" w:rsidRPr="00A63D24" w14:paraId="65933FB6" w14:textId="77777777">
        <w:trPr>
          <w:cantSplit/>
          <w:trHeight w:hRule="exact" w:val="542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953F9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4588" w14:textId="77777777" w:rsidR="00A24884" w:rsidRDefault="00A24884" w:rsidP="00BA3A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>勤</w:t>
            </w:r>
            <w:r w:rsidR="00BA3A87">
              <w:rPr>
                <w:rFonts w:ascii="ＭＳ 明朝" w:eastAsia="ＭＳ 明朝" w:hAnsi="ＭＳ 明朝" w:cs="ＭＳ 明朝" w:hint="eastAsia"/>
                <w:spacing w:val="-5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</w:rPr>
              <w:t>務</w:t>
            </w:r>
            <w:r w:rsidR="00BA3A87">
              <w:rPr>
                <w:rFonts w:ascii="ＭＳ 明朝" w:eastAsia="ＭＳ 明朝" w:hAnsi="ＭＳ 明朝" w:cs="ＭＳ 明朝" w:hint="eastAsia"/>
                <w:spacing w:val="-5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</w:rPr>
              <w:t>先</w:t>
            </w:r>
            <w:r w:rsidR="00BA3A87">
              <w:rPr>
                <w:rFonts w:ascii="ＭＳ 明朝" w:eastAsia="ＭＳ 明朝" w:hAnsi="ＭＳ 明朝" w:cs="ＭＳ 明朝" w:hint="eastAsia"/>
                <w:spacing w:val="-5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</w:rPr>
              <w:t>名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35695" w14:textId="77777777" w:rsidR="00A24884" w:rsidRDefault="00A24884" w:rsidP="00C41B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>所</w:t>
            </w:r>
            <w:r w:rsidR="00BA3A87">
              <w:rPr>
                <w:rFonts w:ascii="ＭＳ 明朝" w:eastAsia="ＭＳ 明朝" w:hAnsi="ＭＳ 明朝" w:cs="ＭＳ 明朝" w:hint="eastAsia"/>
                <w:spacing w:val="-5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</w:rPr>
              <w:t>在</w:t>
            </w:r>
            <w:r w:rsidR="00BA3A87">
              <w:rPr>
                <w:rFonts w:ascii="ＭＳ 明朝" w:eastAsia="ＭＳ 明朝" w:hAnsi="ＭＳ 明朝" w:cs="ＭＳ 明朝" w:hint="eastAsia"/>
                <w:spacing w:val="-5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5"/>
              </w:rPr>
              <w:t>地</w:t>
            </w:r>
          </w:p>
          <w:p w14:paraId="60ED8CB6" w14:textId="77777777" w:rsidR="00A24884" w:rsidRDefault="00A24884" w:rsidP="00BA3A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>（区市町村名まで）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C0241" w14:textId="77777777" w:rsidR="00A24884" w:rsidRDefault="00A24884" w:rsidP="00FD13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>地位職名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F2CD0" w14:textId="77777777" w:rsidR="00A24884" w:rsidRDefault="00A24884" w:rsidP="00FD13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>職務内容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7000D" w14:textId="77777777" w:rsidR="00A24884" w:rsidRDefault="00A24884" w:rsidP="00FD13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>在職年数</w:t>
            </w: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29E06B" w14:textId="77777777" w:rsidR="00A24884" w:rsidRDefault="00A24884">
            <w:pPr>
              <w:pStyle w:val="a3"/>
              <w:rPr>
                <w:spacing w:val="0"/>
              </w:rPr>
            </w:pPr>
          </w:p>
        </w:tc>
      </w:tr>
      <w:tr w:rsidR="00A24884" w:rsidRPr="00A63D24" w14:paraId="7CB360F8" w14:textId="77777777">
        <w:trPr>
          <w:cantSplit/>
          <w:trHeight w:hRule="exact" w:val="54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016F6" w14:textId="77777777" w:rsidR="00A24884" w:rsidRDefault="00A248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C025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1310B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35887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7EB3D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865D8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7CB69" w14:textId="77777777" w:rsidR="00A24884" w:rsidRDefault="00A24884">
            <w:pPr>
              <w:pStyle w:val="a3"/>
              <w:rPr>
                <w:spacing w:val="0"/>
              </w:rPr>
            </w:pPr>
          </w:p>
        </w:tc>
      </w:tr>
      <w:tr w:rsidR="00A24884" w:rsidRPr="00A63D24" w14:paraId="6A5CF705" w14:textId="77777777">
        <w:trPr>
          <w:cantSplit/>
          <w:trHeight w:hRule="exact" w:val="54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C0488" w14:textId="77777777" w:rsidR="00A24884" w:rsidRDefault="00A248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8163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EA4B5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18340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9523BE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88DC4D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88396" w14:textId="77777777" w:rsidR="00A24884" w:rsidRDefault="00A24884">
            <w:pPr>
              <w:pStyle w:val="a3"/>
              <w:rPr>
                <w:spacing w:val="0"/>
              </w:rPr>
            </w:pPr>
          </w:p>
        </w:tc>
      </w:tr>
      <w:tr w:rsidR="00A24884" w:rsidRPr="00A63D24" w14:paraId="1EC63F70" w14:textId="77777777">
        <w:trPr>
          <w:cantSplit/>
          <w:trHeight w:hRule="exact" w:val="54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D5961" w14:textId="77777777" w:rsidR="00A24884" w:rsidRDefault="00A248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9A8E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81BE4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2DFA7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B042D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C0B97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56025" w14:textId="77777777" w:rsidR="00A24884" w:rsidRDefault="00A24884">
            <w:pPr>
              <w:pStyle w:val="a3"/>
              <w:rPr>
                <w:spacing w:val="0"/>
              </w:rPr>
            </w:pPr>
          </w:p>
        </w:tc>
      </w:tr>
    </w:tbl>
    <w:p w14:paraId="367C76EB" w14:textId="77777777" w:rsidR="00A24884" w:rsidRDefault="00A24884">
      <w:pPr>
        <w:pStyle w:val="a3"/>
        <w:rPr>
          <w:rFonts w:hint="eastAsia"/>
          <w:spacing w:val="0"/>
        </w:rPr>
      </w:pPr>
    </w:p>
    <w:p w14:paraId="5FEAD6EF" w14:textId="77777777" w:rsidR="00BA3A87" w:rsidRDefault="00BA3A87">
      <w:pPr>
        <w:pStyle w:val="a3"/>
        <w:rPr>
          <w:spacing w:val="0"/>
        </w:rPr>
      </w:pPr>
    </w:p>
    <w:p w14:paraId="4F446631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5"/>
        </w:rPr>
        <w:t xml:space="preserve">２　</w:t>
      </w:r>
      <w:r w:rsidR="0095762A">
        <w:rPr>
          <w:rFonts w:ascii="ＭＳ 明朝" w:eastAsia="ＭＳ 明朝" w:hAnsi="ＭＳ 明朝" w:cs="ＭＳ 明朝" w:hint="eastAsia"/>
          <w:spacing w:val="-5"/>
        </w:rPr>
        <w:t>山菜</w:t>
      </w:r>
      <w:r>
        <w:rPr>
          <w:rFonts w:ascii="ＭＳ 明朝" w:eastAsia="ＭＳ 明朝" w:hAnsi="ＭＳ 明朝" w:cs="ＭＳ 明朝" w:hint="eastAsia"/>
          <w:spacing w:val="-5"/>
        </w:rPr>
        <w:t>に関する経歴</w:t>
      </w:r>
    </w:p>
    <w:p w14:paraId="0E1137B3" w14:textId="77777777" w:rsidR="00FD131A" w:rsidRDefault="00A24884">
      <w:pPr>
        <w:pStyle w:val="a3"/>
        <w:rPr>
          <w:rFonts w:ascii="ＭＳ 明朝" w:eastAsia="ＭＳ 明朝" w:hAnsi="ＭＳ 明朝" w:cs="ＭＳ 明朝" w:hint="eastAsia"/>
          <w:spacing w:val="-5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 </w:t>
      </w:r>
      <w:r w:rsidR="00BA3A87">
        <w:rPr>
          <w:rFonts w:ascii="ＭＳ 明朝" w:eastAsia="ＭＳ 明朝" w:hAnsi="ＭＳ 明朝" w:cs="ＭＳ 明朝" w:hint="eastAsia"/>
          <w:spacing w:val="-5"/>
        </w:rPr>
        <w:t xml:space="preserve"> </w:t>
      </w:r>
      <w:r w:rsidR="0095762A">
        <w:rPr>
          <w:rFonts w:ascii="ＭＳ 明朝" w:eastAsia="ＭＳ 明朝" w:hAnsi="ＭＳ 明朝" w:cs="ＭＳ 明朝" w:hint="eastAsia"/>
          <w:spacing w:val="-5"/>
        </w:rPr>
        <w:t>山菜</w:t>
      </w:r>
      <w:r>
        <w:rPr>
          <w:rFonts w:ascii="ＭＳ 明朝" w:eastAsia="ＭＳ 明朝" w:hAnsi="ＭＳ 明朝" w:cs="ＭＳ 明朝" w:hint="eastAsia"/>
          <w:spacing w:val="-5"/>
        </w:rPr>
        <w:t>等に関する学校等の履修、同好会、観察会等の経験、研究実績等について記載して下</w:t>
      </w:r>
      <w:r w:rsidR="00FD131A">
        <w:rPr>
          <w:rFonts w:ascii="ＭＳ 明朝" w:eastAsia="ＭＳ 明朝" w:hAnsi="ＭＳ 明朝" w:cs="ＭＳ 明朝" w:hint="eastAsia"/>
          <w:spacing w:val="-5"/>
        </w:rPr>
        <w:t>さい。</w:t>
      </w:r>
    </w:p>
    <w:p w14:paraId="459295F5" w14:textId="77777777" w:rsidR="00BA3A87" w:rsidRDefault="00BA3A87">
      <w:pPr>
        <w:pStyle w:val="a3"/>
        <w:rPr>
          <w:rFonts w:ascii="ＭＳ 明朝" w:eastAsia="ＭＳ 明朝" w:hAnsi="ＭＳ 明朝" w:cs="ＭＳ 明朝" w:hint="eastAsia"/>
          <w:spacing w:val="-5"/>
        </w:rPr>
      </w:pPr>
    </w:p>
    <w:tbl>
      <w:tblPr>
        <w:tblW w:w="996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3498"/>
        <w:gridCol w:w="1908"/>
        <w:gridCol w:w="3816"/>
        <w:gridCol w:w="371"/>
      </w:tblGrid>
      <w:tr w:rsidR="00A24884" w:rsidRPr="00A63D24" w14:paraId="55806815" w14:textId="77777777">
        <w:trPr>
          <w:cantSplit/>
          <w:trHeight w:hRule="exact" w:val="271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FC03B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644F" w14:textId="77777777" w:rsidR="00A24884" w:rsidRDefault="00A24884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 xml:space="preserve">　　　経　歴　の　内　容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B1279" w14:textId="77777777" w:rsidR="00A24884" w:rsidRDefault="00A24884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5"/>
              </w:rPr>
              <w:t xml:space="preserve">　期　　間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09BBF" w14:textId="77777777" w:rsidR="00A24884" w:rsidRDefault="00A24884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-5"/>
              </w:rPr>
              <w:t xml:space="preserve">　　　　　経験・研究実績等</w:t>
            </w: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3EEE3" w14:textId="77777777" w:rsidR="00A24884" w:rsidRDefault="00A24884">
            <w:pPr>
              <w:pStyle w:val="a3"/>
              <w:rPr>
                <w:spacing w:val="0"/>
              </w:rPr>
            </w:pPr>
          </w:p>
        </w:tc>
      </w:tr>
      <w:tr w:rsidR="00A24884" w:rsidRPr="00A63D24" w14:paraId="2BC6CCA4" w14:textId="77777777">
        <w:trPr>
          <w:cantSplit/>
          <w:trHeight w:hRule="exact" w:val="6271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5E3DE" w14:textId="77777777" w:rsidR="00A24884" w:rsidRDefault="00A248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8740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886A7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29DCA" w14:textId="77777777" w:rsidR="00A24884" w:rsidRDefault="00A24884">
            <w:pPr>
              <w:pStyle w:val="a3"/>
              <w:rPr>
                <w:spacing w:val="0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C4885" w14:textId="77777777" w:rsidR="00A24884" w:rsidRDefault="00A24884">
            <w:pPr>
              <w:pStyle w:val="a3"/>
              <w:rPr>
                <w:spacing w:val="0"/>
              </w:rPr>
            </w:pPr>
          </w:p>
        </w:tc>
      </w:tr>
    </w:tbl>
    <w:p w14:paraId="04A57D82" w14:textId="77777777" w:rsidR="00A24884" w:rsidRDefault="00A24884">
      <w:pPr>
        <w:pStyle w:val="a3"/>
        <w:rPr>
          <w:spacing w:val="0"/>
        </w:rPr>
      </w:pPr>
    </w:p>
    <w:p w14:paraId="5BCC941B" w14:textId="77777777" w:rsidR="00A24884" w:rsidRDefault="00A24884">
      <w:pPr>
        <w:pStyle w:val="a3"/>
        <w:rPr>
          <w:spacing w:val="0"/>
        </w:rPr>
      </w:pPr>
    </w:p>
    <w:p w14:paraId="525AAC45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5"/>
        </w:rPr>
        <w:t>〇　別記　様式第１号（１）</w:t>
      </w:r>
      <w:r w:rsidR="00FD131A">
        <w:rPr>
          <w:rFonts w:ascii="ＭＳ 明朝" w:eastAsia="ＭＳ 明朝" w:hAnsi="ＭＳ 明朝" w:cs="ＭＳ 明朝" w:hint="eastAsia"/>
          <w:spacing w:val="-5"/>
        </w:rPr>
        <w:t>（</w:t>
      </w:r>
      <w:r>
        <w:rPr>
          <w:rFonts w:ascii="ＭＳ 明朝" w:eastAsia="ＭＳ 明朝" w:hAnsi="ＭＳ 明朝" w:cs="ＭＳ 明朝" w:hint="eastAsia"/>
          <w:spacing w:val="-5"/>
        </w:rPr>
        <w:t>２）記載上の注意</w:t>
      </w:r>
    </w:p>
    <w:p w14:paraId="7B8FB272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5"/>
        </w:rPr>
        <w:t xml:space="preserve">　①　</w:t>
      </w:r>
      <w:r w:rsidR="00805325">
        <w:rPr>
          <w:rFonts w:ascii="ＭＳ 明朝" w:eastAsia="ＭＳ 明朝" w:hAnsi="ＭＳ 明朝" w:cs="ＭＳ 明朝" w:hint="eastAsia"/>
          <w:spacing w:val="-5"/>
        </w:rPr>
        <w:t>記載</w:t>
      </w:r>
      <w:r>
        <w:rPr>
          <w:rFonts w:ascii="ＭＳ 明朝" w:eastAsia="ＭＳ 明朝" w:hAnsi="ＭＳ 明朝" w:cs="ＭＳ 明朝" w:hint="eastAsia"/>
          <w:spacing w:val="-5"/>
        </w:rPr>
        <w:t>様式に準じ、別葉</w:t>
      </w:r>
      <w:r w:rsidR="00805325">
        <w:rPr>
          <w:rFonts w:ascii="ＭＳ 明朝" w:eastAsia="ＭＳ 明朝" w:hAnsi="ＭＳ 明朝" w:cs="ＭＳ 明朝" w:hint="eastAsia"/>
          <w:spacing w:val="-5"/>
        </w:rPr>
        <w:t>で</w:t>
      </w:r>
      <w:r>
        <w:rPr>
          <w:rFonts w:ascii="ＭＳ 明朝" w:eastAsia="ＭＳ 明朝" w:hAnsi="ＭＳ 明朝" w:cs="ＭＳ 明朝" w:hint="eastAsia"/>
          <w:spacing w:val="-5"/>
        </w:rPr>
        <w:t>作成し、記</w:t>
      </w:r>
      <w:r w:rsidR="00805325">
        <w:rPr>
          <w:rFonts w:ascii="ＭＳ 明朝" w:eastAsia="ＭＳ 明朝" w:hAnsi="ＭＳ 明朝" w:cs="ＭＳ 明朝" w:hint="eastAsia"/>
          <w:spacing w:val="-5"/>
        </w:rPr>
        <w:t>入しても結構です。</w:t>
      </w:r>
      <w:r>
        <w:rPr>
          <w:rFonts w:ascii="ＭＳ 明朝" w:eastAsia="ＭＳ 明朝" w:hAnsi="ＭＳ 明朝" w:cs="ＭＳ 明朝" w:hint="eastAsia"/>
          <w:spacing w:val="-5"/>
        </w:rPr>
        <w:t xml:space="preserve">　</w:t>
      </w:r>
    </w:p>
    <w:p w14:paraId="52BDC862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5"/>
        </w:rPr>
        <w:t xml:space="preserve">　②　鉛筆以外の筆記用具（黒・青）で記入すること（パソコンでの記載可）</w:t>
      </w:r>
    </w:p>
    <w:p w14:paraId="55BD32F0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5"/>
        </w:rPr>
        <w:t xml:space="preserve">　③　数字はアラビア数字、文字は楷書で正確に</w:t>
      </w:r>
      <w:r w:rsidR="00805325">
        <w:rPr>
          <w:rFonts w:ascii="ＭＳ 明朝" w:eastAsia="ＭＳ 明朝" w:hAnsi="ＭＳ 明朝" w:cs="ＭＳ 明朝" w:hint="eastAsia"/>
          <w:spacing w:val="-5"/>
        </w:rPr>
        <w:t>書くこと</w:t>
      </w:r>
      <w:r>
        <w:rPr>
          <w:rFonts w:ascii="ＭＳ 明朝" w:eastAsia="ＭＳ 明朝" w:hAnsi="ＭＳ 明朝" w:cs="ＭＳ 明朝" w:hint="eastAsia"/>
          <w:spacing w:val="-5"/>
        </w:rPr>
        <w:t>。</w:t>
      </w:r>
    </w:p>
    <w:p w14:paraId="56580B23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2"/>
        </w:rPr>
        <w:t xml:space="preserve">     </w:t>
      </w:r>
      <w:r>
        <w:rPr>
          <w:rFonts w:ascii="ＭＳ 明朝" w:eastAsia="ＭＳ 明朝" w:hAnsi="ＭＳ 明朝" w:cs="ＭＳ 明朝" w:hint="eastAsia"/>
          <w:spacing w:val="-5"/>
        </w:rPr>
        <w:t xml:space="preserve">　④　＊印欄は記入しないこと</w:t>
      </w:r>
    </w:p>
    <w:p w14:paraId="0AB0116A" w14:textId="77777777" w:rsidR="00A24884" w:rsidRDefault="00A24884">
      <w:pPr>
        <w:pStyle w:val="a3"/>
        <w:rPr>
          <w:spacing w:val="0"/>
          <w:lang w:eastAsia="zh-TW"/>
        </w:rPr>
      </w:pPr>
      <w:r>
        <w:rPr>
          <w:spacing w:val="0"/>
        </w:rPr>
        <w:br w:type="page"/>
      </w:r>
      <w:r>
        <w:rPr>
          <w:rFonts w:ascii="ＭＳ 明朝" w:eastAsia="ＭＳ 明朝" w:hAnsi="ＭＳ 明朝" w:cs="ＭＳ 明朝" w:hint="eastAsia"/>
          <w:spacing w:val="-1"/>
        </w:rPr>
        <w:lastRenderedPageBreak/>
        <w:t xml:space="preserve">        </w:t>
      </w:r>
      <w:r>
        <w:rPr>
          <w:rFonts w:ascii="ＭＳ 明朝" w:eastAsia="ＭＳ 明朝" w:hAnsi="ＭＳ 明朝" w:cs="ＭＳ 明朝" w:hint="eastAsia"/>
          <w:lang w:eastAsia="zh-TW"/>
        </w:rPr>
        <w:t xml:space="preserve">別記　様式第２号　</w:t>
      </w:r>
    </w:p>
    <w:p w14:paraId="1F98BEDD" w14:textId="77777777" w:rsidR="00A24884" w:rsidRDefault="00A24884">
      <w:pPr>
        <w:pStyle w:val="a3"/>
        <w:rPr>
          <w:spacing w:val="0"/>
          <w:lang w:eastAsia="zh-TW"/>
        </w:rPr>
      </w:pPr>
    </w:p>
    <w:p w14:paraId="41DEF655" w14:textId="77777777" w:rsidR="00A24884" w:rsidRDefault="00A24884">
      <w:pPr>
        <w:pStyle w:val="a3"/>
        <w:spacing w:line="308" w:lineRule="exact"/>
        <w:rPr>
          <w:rFonts w:ascii="ＭＳ 明朝" w:eastAsia="ＭＳ 明朝" w:hAnsi="ＭＳ 明朝" w:cs="ＭＳ 明朝" w:hint="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-1"/>
          <w:lang w:eastAsia="zh-TW"/>
        </w:rPr>
        <w:t xml:space="preserve">                        </w:t>
      </w:r>
      <w:r>
        <w:rPr>
          <w:rFonts w:ascii="ＭＳ 明朝" w:eastAsia="ＭＳ 明朝" w:hAnsi="ＭＳ 明朝" w:cs="ＭＳ 明朝" w:hint="eastAsia"/>
          <w:sz w:val="28"/>
          <w:szCs w:val="28"/>
          <w:lang w:eastAsia="zh-TW"/>
        </w:rPr>
        <w:t xml:space="preserve">　　推　　　　薦　　　　状</w:t>
      </w:r>
    </w:p>
    <w:p w14:paraId="219CF0C0" w14:textId="77777777" w:rsidR="00BA3A87" w:rsidRDefault="00BA3A87">
      <w:pPr>
        <w:pStyle w:val="a3"/>
        <w:spacing w:line="308" w:lineRule="exact"/>
        <w:rPr>
          <w:spacing w:val="0"/>
        </w:rPr>
      </w:pPr>
    </w:p>
    <w:p w14:paraId="1CCCAF5F" w14:textId="77777777" w:rsidR="00A24884" w:rsidRDefault="00A24884">
      <w:pPr>
        <w:pStyle w:val="a3"/>
        <w:rPr>
          <w:spacing w:val="0"/>
          <w:lang w:eastAsia="zh-TW"/>
        </w:rPr>
      </w:pPr>
    </w:p>
    <w:p w14:paraId="73709D22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1"/>
          <w:lang w:eastAsia="zh-TW"/>
        </w:rPr>
        <w:t xml:space="preserve">                                                        </w:t>
      </w:r>
      <w:r w:rsidR="00042912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 xml:space="preserve">　　　年　　　月　　　日</w:t>
      </w:r>
    </w:p>
    <w:p w14:paraId="42492873" w14:textId="77777777" w:rsidR="00A24884" w:rsidRDefault="00A24884">
      <w:pPr>
        <w:pStyle w:val="a3"/>
        <w:rPr>
          <w:spacing w:val="0"/>
        </w:rPr>
      </w:pPr>
    </w:p>
    <w:p w14:paraId="0BA18A70" w14:textId="77777777" w:rsidR="00A24884" w:rsidRDefault="00A24884">
      <w:pPr>
        <w:pStyle w:val="a3"/>
        <w:rPr>
          <w:spacing w:val="0"/>
          <w:lang w:eastAsia="zh-TW"/>
        </w:rPr>
      </w:pPr>
      <w:r>
        <w:rPr>
          <w:rFonts w:ascii="ＭＳ 明朝" w:eastAsia="ＭＳ 明朝" w:hAnsi="ＭＳ 明朝" w:cs="ＭＳ 明朝" w:hint="eastAsia"/>
          <w:spacing w:val="-1"/>
        </w:rPr>
        <w:t xml:space="preserve">        </w:t>
      </w:r>
      <w:r>
        <w:rPr>
          <w:rFonts w:ascii="ＭＳ 明朝" w:eastAsia="ＭＳ 明朝" w:hAnsi="ＭＳ 明朝" w:cs="ＭＳ 明朝" w:hint="eastAsia"/>
          <w:lang w:eastAsia="zh-TW"/>
        </w:rPr>
        <w:t>日本特用林産振興会長　殿</w:t>
      </w:r>
    </w:p>
    <w:p w14:paraId="4F48A92D" w14:textId="77777777" w:rsidR="00A24884" w:rsidRDefault="00A24884">
      <w:pPr>
        <w:pStyle w:val="a3"/>
        <w:rPr>
          <w:spacing w:val="0"/>
          <w:lang w:eastAsia="zh-TW"/>
        </w:rPr>
      </w:pPr>
    </w:p>
    <w:p w14:paraId="318F0FEC" w14:textId="77777777" w:rsidR="00A24884" w:rsidRDefault="00A24884">
      <w:pPr>
        <w:pStyle w:val="a3"/>
        <w:rPr>
          <w:spacing w:val="0"/>
          <w:lang w:eastAsia="zh-TW"/>
        </w:rPr>
      </w:pPr>
    </w:p>
    <w:p w14:paraId="58628BC7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1"/>
          <w:lang w:eastAsia="zh-TW"/>
        </w:rPr>
        <w:t xml:space="preserve">                </w:t>
      </w:r>
      <w:r w:rsidR="0095762A">
        <w:rPr>
          <w:rFonts w:ascii="ＭＳ 明朝" w:eastAsia="ＭＳ 明朝" w:hAnsi="ＭＳ 明朝" w:cs="ＭＳ 明朝" w:hint="eastAsia"/>
        </w:rPr>
        <w:t>住所</w:t>
      </w:r>
      <w:r w:rsidR="00AE7B6D">
        <w:rPr>
          <w:rFonts w:ascii="ＭＳ 明朝" w:eastAsia="ＭＳ 明朝" w:hAnsi="ＭＳ 明朝" w:cs="ＭＳ 明朝" w:hint="eastAsia"/>
        </w:rPr>
        <w:t xml:space="preserve">　　　　　　　　 ：</w:t>
      </w:r>
    </w:p>
    <w:p w14:paraId="5799303A" w14:textId="77777777" w:rsidR="00A24884" w:rsidRDefault="00A24884">
      <w:pPr>
        <w:pStyle w:val="a3"/>
        <w:rPr>
          <w:spacing w:val="0"/>
        </w:rPr>
      </w:pPr>
    </w:p>
    <w:p w14:paraId="2ADC003B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1"/>
        </w:rPr>
        <w:t xml:space="preserve">                </w:t>
      </w:r>
      <w:r>
        <w:rPr>
          <w:rFonts w:ascii="ＭＳ 明朝" w:eastAsia="ＭＳ 明朝" w:hAnsi="ＭＳ 明朝" w:cs="ＭＳ 明朝" w:hint="eastAsia"/>
        </w:rPr>
        <w:t>団体・法人名</w:t>
      </w:r>
      <w:r w:rsidR="00AE7B6D" w:rsidRPr="0095762A">
        <w:rPr>
          <w:rFonts w:ascii="ＭＳ 明朝" w:eastAsia="ＭＳ 明朝" w:hAnsi="ＭＳ 明朝" w:cs="ＭＳ 明朝" w:hint="eastAsia"/>
          <w:spacing w:val="-1"/>
          <w:sz w:val="20"/>
          <w:szCs w:val="20"/>
        </w:rPr>
        <w:t>（あれば）</w:t>
      </w:r>
      <w:r w:rsidR="00AE7B6D" w:rsidRPr="00AE7B6D">
        <w:rPr>
          <w:rFonts w:ascii="ＭＳ 明朝" w:eastAsia="ＭＳ 明朝" w:hAnsi="ＭＳ 明朝" w:cs="ＭＳ 明朝" w:hint="eastAsia"/>
          <w:spacing w:val="-1"/>
        </w:rPr>
        <w:t>：</w:t>
      </w:r>
    </w:p>
    <w:p w14:paraId="5501A522" w14:textId="77777777" w:rsidR="00A24884" w:rsidRDefault="00A24884">
      <w:pPr>
        <w:pStyle w:val="a3"/>
        <w:rPr>
          <w:spacing w:val="0"/>
        </w:rPr>
      </w:pPr>
    </w:p>
    <w:p w14:paraId="3B28F10E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1"/>
        </w:rPr>
        <w:t xml:space="preserve">                </w:t>
      </w:r>
      <w:r>
        <w:rPr>
          <w:rFonts w:ascii="ＭＳ 明朝" w:eastAsia="ＭＳ 明朝" w:hAnsi="ＭＳ 明朝" w:cs="ＭＳ 明朝" w:hint="eastAsia"/>
        </w:rPr>
        <w:t>推薦者</w:t>
      </w:r>
      <w:r w:rsidR="0095762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役職・氏名</w:t>
      </w:r>
      <w:r w:rsidR="00AE7B6D">
        <w:rPr>
          <w:rFonts w:ascii="ＭＳ 明朝" w:eastAsia="ＭＳ 明朝" w:hAnsi="ＭＳ 明朝" w:cs="ＭＳ 明朝" w:hint="eastAsia"/>
        </w:rPr>
        <w:t xml:space="preserve">　 ：</w:t>
      </w:r>
    </w:p>
    <w:p w14:paraId="2CB4688D" w14:textId="77777777" w:rsidR="00A24884" w:rsidRDefault="00A24884">
      <w:pPr>
        <w:pStyle w:val="a3"/>
        <w:rPr>
          <w:spacing w:val="0"/>
        </w:rPr>
      </w:pPr>
    </w:p>
    <w:p w14:paraId="201BA11F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</w:t>
      </w:r>
      <w:r>
        <w:rPr>
          <w:rFonts w:ascii="ＭＳ 明朝" w:eastAsia="ＭＳ 明朝" w:hAnsi="ＭＳ 明朝" w:cs="ＭＳ 明朝" w:hint="eastAsia"/>
          <w:spacing w:val="-1"/>
        </w:rPr>
        <w:t xml:space="preserve">                             </w:t>
      </w:r>
    </w:p>
    <w:p w14:paraId="5F00E911" w14:textId="77777777" w:rsidR="00A24884" w:rsidRDefault="00A24884">
      <w:pPr>
        <w:pStyle w:val="a3"/>
        <w:rPr>
          <w:rFonts w:hint="eastAsia"/>
          <w:spacing w:val="0"/>
        </w:rPr>
      </w:pPr>
    </w:p>
    <w:p w14:paraId="40FA23F7" w14:textId="77777777" w:rsidR="00BA3A87" w:rsidRDefault="00BA3A87">
      <w:pPr>
        <w:pStyle w:val="a3"/>
        <w:rPr>
          <w:spacing w:val="0"/>
        </w:rPr>
      </w:pPr>
    </w:p>
    <w:p w14:paraId="57429F0F" w14:textId="77777777" w:rsidR="00A24884" w:rsidRDefault="00A24884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-1"/>
        </w:rPr>
        <w:t xml:space="preserve">        </w:t>
      </w:r>
      <w:r w:rsidR="0095762A">
        <w:rPr>
          <w:rFonts w:ascii="ＭＳ 明朝" w:eastAsia="ＭＳ 明朝" w:hAnsi="ＭＳ 明朝" w:cs="ＭＳ 明朝" w:hint="eastAsia"/>
        </w:rPr>
        <w:t>山菜</w:t>
      </w:r>
      <w:r>
        <w:rPr>
          <w:rFonts w:ascii="ＭＳ 明朝" w:eastAsia="ＭＳ 明朝" w:hAnsi="ＭＳ 明朝" w:cs="ＭＳ 明朝" w:hint="eastAsia"/>
        </w:rPr>
        <w:t>アドバイザーの研修生として下記のものを推薦します。</w:t>
      </w:r>
    </w:p>
    <w:p w14:paraId="31DCE49B" w14:textId="77777777" w:rsidR="00A24884" w:rsidRDefault="00A24884">
      <w:pPr>
        <w:pStyle w:val="a3"/>
        <w:rPr>
          <w:spacing w:val="0"/>
        </w:rPr>
      </w:pPr>
    </w:p>
    <w:p w14:paraId="023AE634" w14:textId="77777777" w:rsidR="00A24884" w:rsidRDefault="00A24884" w:rsidP="00BA3A87">
      <w:pPr>
        <w:pStyle w:val="a3"/>
        <w:jc w:val="center"/>
        <w:rPr>
          <w:spacing w:val="0"/>
        </w:rPr>
      </w:pPr>
      <w:r>
        <w:rPr>
          <w:rFonts w:ascii="ＭＳ 明朝" w:eastAsia="ＭＳ 明朝" w:hAnsi="ＭＳ 明朝" w:cs="ＭＳ 明朝" w:hint="eastAsia"/>
        </w:rPr>
        <w:t>記</w:t>
      </w:r>
    </w:p>
    <w:p w14:paraId="289E0ED7" w14:textId="77777777" w:rsidR="00A24884" w:rsidRDefault="00A24884">
      <w:pPr>
        <w:pStyle w:val="a3"/>
        <w:rPr>
          <w:spacing w:val="0"/>
        </w:rPr>
      </w:pPr>
    </w:p>
    <w:tbl>
      <w:tblPr>
        <w:tblW w:w="993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"/>
        <w:gridCol w:w="5400"/>
        <w:gridCol w:w="3969"/>
        <w:gridCol w:w="297"/>
      </w:tblGrid>
      <w:tr w:rsidR="00AE7B6D" w:rsidRPr="00A63D24" w14:paraId="18593E31" w14:textId="77777777" w:rsidTr="00AE7B6D">
        <w:trPr>
          <w:cantSplit/>
          <w:trHeight w:hRule="exact" w:val="271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C1F8E" w14:textId="77777777" w:rsidR="00AE7B6D" w:rsidRDefault="00AE7B6D">
            <w:pPr>
              <w:pStyle w:val="a3"/>
              <w:rPr>
                <w:spacing w:val="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6613" w14:textId="77777777" w:rsidR="00AE7B6D" w:rsidRDefault="00AE7B6D" w:rsidP="00C41B3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>応 募 者 氏 名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</w:tcBorders>
          </w:tcPr>
          <w:p w14:paraId="24AFB86D" w14:textId="77777777" w:rsidR="00AE7B6D" w:rsidRDefault="00AE7B6D" w:rsidP="00C41B3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2F90E" w14:textId="77777777" w:rsidR="00AE7B6D" w:rsidRDefault="00AE7B6D">
            <w:pPr>
              <w:pStyle w:val="a3"/>
              <w:rPr>
                <w:spacing w:val="0"/>
              </w:rPr>
            </w:pPr>
          </w:p>
        </w:tc>
      </w:tr>
      <w:tr w:rsidR="00AE7B6D" w:rsidRPr="00A63D24" w14:paraId="5A09A487" w14:textId="77777777" w:rsidTr="00AE7B6D">
        <w:trPr>
          <w:cantSplit/>
          <w:trHeight w:hRule="exact" w:val="54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B3A8CE" w14:textId="77777777" w:rsidR="00AE7B6D" w:rsidRDefault="00AE7B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9DC" w14:textId="77777777" w:rsidR="00AE7B6D" w:rsidRDefault="00AE7B6D">
            <w:pPr>
              <w:pStyle w:val="a3"/>
              <w:rPr>
                <w:spacing w:val="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</w:tcBorders>
          </w:tcPr>
          <w:p w14:paraId="4069EA4A" w14:textId="77777777" w:rsidR="00AE7B6D" w:rsidRDefault="00AE7B6D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DE9A8" w14:textId="77777777" w:rsidR="00AE7B6D" w:rsidRDefault="00AE7B6D">
            <w:pPr>
              <w:pStyle w:val="a3"/>
              <w:rPr>
                <w:spacing w:val="0"/>
              </w:rPr>
            </w:pPr>
          </w:p>
        </w:tc>
      </w:tr>
      <w:tr w:rsidR="00A24884" w:rsidRPr="00A63D24" w14:paraId="502DE698" w14:textId="77777777" w:rsidTr="00C41B3B">
        <w:trPr>
          <w:cantSplit/>
          <w:trHeight w:hRule="exact" w:val="6821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9A85C" w14:textId="77777777" w:rsidR="00A24884" w:rsidRDefault="00A248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8AF" w14:textId="77777777" w:rsidR="00A24884" w:rsidRDefault="00A24884">
            <w:pPr>
              <w:pStyle w:val="a3"/>
              <w:spacing w:before="110" w:line="436" w:lineRule="exac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[上記応募者を</w:t>
            </w:r>
            <w:r w:rsidR="0095762A">
              <w:rPr>
                <w:rFonts w:ascii="ＭＳ 明朝" w:eastAsia="ＭＳ 明朝" w:hAnsi="ＭＳ 明朝" w:cs="ＭＳ 明朝" w:hint="eastAsia"/>
              </w:rPr>
              <w:t>山菜</w:t>
            </w:r>
            <w:r>
              <w:rPr>
                <w:rFonts w:ascii="ＭＳ 明朝" w:eastAsia="ＭＳ 明朝" w:hAnsi="ＭＳ 明朝" w:cs="ＭＳ 明朝" w:hint="eastAsia"/>
              </w:rPr>
              <w:t>アドバイザーとして推薦する理由]</w:t>
            </w: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A1B17" w14:textId="77777777" w:rsidR="00A24884" w:rsidRDefault="00A24884">
            <w:pPr>
              <w:pStyle w:val="a3"/>
              <w:spacing w:before="110" w:line="436" w:lineRule="exact"/>
              <w:rPr>
                <w:spacing w:val="0"/>
              </w:rPr>
            </w:pPr>
          </w:p>
        </w:tc>
      </w:tr>
    </w:tbl>
    <w:p w14:paraId="0BF439A1" w14:textId="77777777" w:rsidR="00A24884" w:rsidRDefault="00A24884" w:rsidP="00BA3A87">
      <w:pPr>
        <w:pStyle w:val="a3"/>
        <w:rPr>
          <w:spacing w:val="0"/>
          <w:lang w:eastAsia="zh-CN"/>
        </w:rPr>
      </w:pPr>
    </w:p>
    <w:sectPr w:rsidR="00A24884" w:rsidSect="004F25F1">
      <w:footerReference w:type="default" r:id="rId6"/>
      <w:pgSz w:w="11906" w:h="16838" w:code="9"/>
      <w:pgMar w:top="720" w:right="720" w:bottom="720" w:left="1418" w:header="720" w:footer="720" w:gutter="0"/>
      <w:pgNumType w:start="4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4796" w14:textId="77777777" w:rsidR="004F25F1" w:rsidRDefault="004F25F1" w:rsidP="00797092">
      <w:r>
        <w:separator/>
      </w:r>
    </w:p>
  </w:endnote>
  <w:endnote w:type="continuationSeparator" w:id="0">
    <w:p w14:paraId="327F3623" w14:textId="77777777" w:rsidR="004F25F1" w:rsidRDefault="004F25F1" w:rsidP="0079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AB3E" w14:textId="77777777" w:rsidR="00AD5948" w:rsidRDefault="00AD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88E8" w14:textId="77777777" w:rsidR="004F25F1" w:rsidRDefault="004F25F1" w:rsidP="00797092">
      <w:r>
        <w:separator/>
      </w:r>
    </w:p>
  </w:footnote>
  <w:footnote w:type="continuationSeparator" w:id="0">
    <w:p w14:paraId="3AD2D487" w14:textId="77777777" w:rsidR="004F25F1" w:rsidRDefault="004F25F1" w:rsidP="0079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84"/>
    <w:rsid w:val="00042912"/>
    <w:rsid w:val="00074D52"/>
    <w:rsid w:val="000F767D"/>
    <w:rsid w:val="00175319"/>
    <w:rsid w:val="001E602C"/>
    <w:rsid w:val="0023414F"/>
    <w:rsid w:val="0024490B"/>
    <w:rsid w:val="00316B09"/>
    <w:rsid w:val="00441DF1"/>
    <w:rsid w:val="00470C23"/>
    <w:rsid w:val="004D5BE8"/>
    <w:rsid w:val="004F0FF5"/>
    <w:rsid w:val="004F25F1"/>
    <w:rsid w:val="005C60E0"/>
    <w:rsid w:val="00762928"/>
    <w:rsid w:val="007752D7"/>
    <w:rsid w:val="00797092"/>
    <w:rsid w:val="007E6676"/>
    <w:rsid w:val="00805325"/>
    <w:rsid w:val="008069FD"/>
    <w:rsid w:val="0082247B"/>
    <w:rsid w:val="008260DA"/>
    <w:rsid w:val="008370D4"/>
    <w:rsid w:val="008414E0"/>
    <w:rsid w:val="00876D97"/>
    <w:rsid w:val="00886A6D"/>
    <w:rsid w:val="008D5557"/>
    <w:rsid w:val="008E1C58"/>
    <w:rsid w:val="00902569"/>
    <w:rsid w:val="009152C9"/>
    <w:rsid w:val="0095762A"/>
    <w:rsid w:val="00A24884"/>
    <w:rsid w:val="00A57A11"/>
    <w:rsid w:val="00A63D24"/>
    <w:rsid w:val="00AD5948"/>
    <w:rsid w:val="00AE7B6D"/>
    <w:rsid w:val="00B57A72"/>
    <w:rsid w:val="00BA3A87"/>
    <w:rsid w:val="00C039A0"/>
    <w:rsid w:val="00C41B3B"/>
    <w:rsid w:val="00CC7D15"/>
    <w:rsid w:val="00D06479"/>
    <w:rsid w:val="00D349DD"/>
    <w:rsid w:val="00D44BAD"/>
    <w:rsid w:val="00D72277"/>
    <w:rsid w:val="00D95464"/>
    <w:rsid w:val="00DC66D3"/>
    <w:rsid w:val="00E070B5"/>
    <w:rsid w:val="00E81D92"/>
    <w:rsid w:val="00F432B4"/>
    <w:rsid w:val="00FC175E"/>
    <w:rsid w:val="00FD131A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A697F8"/>
  <w15:chartTrackingRefBased/>
  <w15:docId w15:val="{29A08CDD-3756-470B-B61E-E335B2D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5557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eastAsia="ＭＳ Ｐゴシック" w:cs="ＭＳ Ｐゴシック"/>
      <w:spacing w:val="-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9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092"/>
  </w:style>
  <w:style w:type="paragraph" w:styleId="a6">
    <w:name w:val="footer"/>
    <w:basedOn w:val="a"/>
    <w:link w:val="a7"/>
    <w:uiPriority w:val="99"/>
    <w:unhideWhenUsed/>
    <w:rsid w:val="0079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092"/>
  </w:style>
  <w:style w:type="paragraph" w:styleId="a8">
    <w:name w:val="Balloon Text"/>
    <w:basedOn w:val="a"/>
    <w:link w:val="a9"/>
    <w:uiPriority w:val="99"/>
    <w:semiHidden/>
    <w:unhideWhenUsed/>
    <w:rsid w:val="00D954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54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ta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きのこアドバイザー研修応募書類様式</vt:lpstr>
      <vt:lpstr>        H19第１回研修・登録委員会配付資料</vt:lpstr>
    </vt:vector>
  </TitlesOfParts>
  <Company>Toshiba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きのこアドバイザー研修応募書類様式</dc:title>
  <dc:subject/>
  <dc:creator>citta</dc:creator>
  <cp:keywords/>
  <cp:lastModifiedBy>mie</cp:lastModifiedBy>
  <cp:revision>2</cp:revision>
  <cp:lastPrinted>2024-02-14T01:06:00Z</cp:lastPrinted>
  <dcterms:created xsi:type="dcterms:W3CDTF">2024-02-14T01:06:00Z</dcterms:created>
  <dcterms:modified xsi:type="dcterms:W3CDTF">2024-02-14T01:06:00Z</dcterms:modified>
</cp:coreProperties>
</file>